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C" w:rsidRDefault="00AB1B7C" w:rsidP="00A558E7">
      <w:pPr>
        <w:jc w:val="center"/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6" o:title=""/>
          </v:shape>
          <o:OLEObject Type="Embed" ProgID="MSPhotoEd.3" ShapeID="_x0000_i1025" DrawAspect="Content" ObjectID="_1551073883" r:id="rId7"/>
        </w:object>
      </w:r>
      <w:r>
        <w:t xml:space="preserve">                                </w:t>
      </w:r>
    </w:p>
    <w:p w:rsidR="00AB1B7C" w:rsidRDefault="00AB1B7C" w:rsidP="00A558E7">
      <w:pPr>
        <w:tabs>
          <w:tab w:val="left" w:pos="6795"/>
        </w:tabs>
      </w:pPr>
      <w:r>
        <w:tab/>
      </w:r>
    </w:p>
    <w:p w:rsidR="00AB1B7C" w:rsidRPr="00CC4ACF" w:rsidRDefault="00AB1B7C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Орловский сельский Совет депутатов</w:t>
      </w:r>
    </w:p>
    <w:p w:rsidR="00AB1B7C" w:rsidRPr="00CC4ACF" w:rsidRDefault="00AB1B7C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Дзержинского района</w:t>
      </w:r>
    </w:p>
    <w:p w:rsidR="00AB1B7C" w:rsidRPr="00CC4ACF" w:rsidRDefault="00AB1B7C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Красноярского края</w:t>
      </w:r>
    </w:p>
    <w:p w:rsidR="00AB1B7C" w:rsidRPr="00CC4ACF" w:rsidRDefault="00AB1B7C" w:rsidP="00A558E7">
      <w:pPr>
        <w:jc w:val="center"/>
        <w:rPr>
          <w:sz w:val="28"/>
          <w:szCs w:val="28"/>
        </w:rPr>
      </w:pPr>
    </w:p>
    <w:p w:rsidR="00AB1B7C" w:rsidRPr="00CC4ACF" w:rsidRDefault="00AB1B7C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РЕШЕНИЕ</w:t>
      </w:r>
    </w:p>
    <w:p w:rsidR="00AB1B7C" w:rsidRDefault="00AB1B7C" w:rsidP="00A558E7">
      <w:pPr>
        <w:jc w:val="center"/>
        <w:rPr>
          <w:sz w:val="28"/>
          <w:szCs w:val="28"/>
        </w:rPr>
      </w:pPr>
      <w:r w:rsidRPr="00CC4ACF">
        <w:rPr>
          <w:sz w:val="28"/>
          <w:szCs w:val="28"/>
        </w:rPr>
        <w:t>с.Орловка</w:t>
      </w:r>
    </w:p>
    <w:p w:rsidR="00AB1B7C" w:rsidRPr="00CC4ACF" w:rsidRDefault="00AB1B7C" w:rsidP="00A558E7">
      <w:pPr>
        <w:jc w:val="center"/>
        <w:rPr>
          <w:sz w:val="28"/>
          <w:szCs w:val="28"/>
        </w:rPr>
      </w:pPr>
    </w:p>
    <w:p w:rsidR="00AB1B7C" w:rsidRPr="007901AB" w:rsidRDefault="00AB1B7C" w:rsidP="00765B2B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27.02.2017 г.</w:t>
      </w:r>
      <w:r>
        <w:rPr>
          <w:sz w:val="28"/>
          <w:szCs w:val="28"/>
        </w:rPr>
        <w:tab/>
        <w:t xml:space="preserve">                                                    № 10-36 р</w:t>
      </w:r>
    </w:p>
    <w:p w:rsidR="00AB1B7C" w:rsidRPr="007901AB" w:rsidRDefault="00AB1B7C" w:rsidP="007901AB">
      <w:pPr>
        <w:ind w:right="-1"/>
        <w:jc w:val="both"/>
        <w:rPr>
          <w:sz w:val="20"/>
          <w:szCs w:val="20"/>
        </w:rPr>
      </w:pPr>
    </w:p>
    <w:p w:rsidR="00AB1B7C" w:rsidRPr="007901AB" w:rsidRDefault="00AB1B7C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hAnsi="Times New Roman" w:cs="Times New Roman"/>
          <w:sz w:val="28"/>
          <w:szCs w:val="28"/>
          <w:lang w:eastAsia="en-US"/>
        </w:rPr>
        <w:t>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</w:p>
    <w:p w:rsidR="00AB1B7C" w:rsidRPr="007901AB" w:rsidRDefault="00AB1B7C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1B7C" w:rsidRDefault="00AB1B7C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В соответствии со статьей 31.1 </w:t>
      </w:r>
      <w:r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закона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ст</w:t>
      </w:r>
      <w:r>
        <w:rPr>
          <w:sz w:val="28"/>
          <w:szCs w:val="28"/>
        </w:rPr>
        <w:t>.</w:t>
      </w:r>
      <w:r w:rsidRPr="0079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901A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Орловского сельсовета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</w:p>
    <w:p w:rsidR="00AB1B7C" w:rsidRPr="007901AB" w:rsidRDefault="00AB1B7C" w:rsidP="0076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Совет депутатов </w:t>
      </w:r>
      <w:r w:rsidRPr="007901AB">
        <w:rPr>
          <w:sz w:val="28"/>
          <w:szCs w:val="28"/>
        </w:rPr>
        <w:t>РЕШИЛ:</w:t>
      </w:r>
    </w:p>
    <w:p w:rsidR="00AB1B7C" w:rsidRPr="007901AB" w:rsidRDefault="00AB1B7C" w:rsidP="007901AB">
      <w:pPr>
        <w:ind w:firstLine="708"/>
        <w:jc w:val="both"/>
        <w:rPr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</w:t>
      </w:r>
      <w:r w:rsidRPr="007901A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муниципального образования Орловский сельсовет</w:t>
      </w:r>
      <w:r w:rsidRPr="007901AB">
        <w:rPr>
          <w:sz w:val="28"/>
          <w:szCs w:val="28"/>
        </w:rPr>
        <w:t xml:space="preserve"> </w:t>
      </w:r>
      <w:r w:rsidRPr="007901AB">
        <w:rPr>
          <w:iCs/>
          <w:sz w:val="28"/>
          <w:szCs w:val="28"/>
          <w:lang w:eastAsia="en-US"/>
        </w:rPr>
        <w:t>согласно приложению № 1.</w:t>
      </w:r>
    </w:p>
    <w:p w:rsidR="00AB1B7C" w:rsidRPr="007901AB" w:rsidRDefault="00AB1B7C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Орловского сельсовета</w:t>
      </w:r>
      <w:r w:rsidRPr="007901AB">
        <w:rPr>
          <w:sz w:val="28"/>
          <w:szCs w:val="28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AB1B7C" w:rsidRPr="007901AB" w:rsidRDefault="00AB1B7C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3.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7901AB">
        <w:rPr>
          <w:sz w:val="28"/>
          <w:szCs w:val="28"/>
        </w:rPr>
        <w:t>.</w:t>
      </w:r>
    </w:p>
    <w:p w:rsidR="00AB1B7C" w:rsidRPr="007901AB" w:rsidRDefault="00AB1B7C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7901AB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дня, следующего за днем его опубликования в периодическом печатном издании «Депутатские вести»</w:t>
      </w:r>
      <w:r w:rsidRPr="007901AB">
        <w:rPr>
          <w:i/>
          <w:sz w:val="28"/>
          <w:szCs w:val="28"/>
        </w:rPr>
        <w:t>.</w:t>
      </w:r>
    </w:p>
    <w:p w:rsidR="00AB1B7C" w:rsidRPr="007901AB" w:rsidRDefault="00AB1B7C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AB1B7C" w:rsidRDefault="00AB1B7C" w:rsidP="00790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AB1B7C" w:rsidRPr="00753AAC" w:rsidRDefault="00AB1B7C" w:rsidP="007901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сельсовета                                                            В.Е.Крапивкин</w:t>
      </w:r>
    </w:p>
    <w:p w:rsidR="00AB1B7C" w:rsidRDefault="00AB1B7C" w:rsidP="007901AB">
      <w:pPr>
        <w:jc w:val="right"/>
      </w:pPr>
    </w:p>
    <w:p w:rsidR="00AB1B7C" w:rsidRDefault="00AB1B7C" w:rsidP="007901AB">
      <w:pPr>
        <w:jc w:val="right"/>
      </w:pPr>
    </w:p>
    <w:p w:rsidR="00AB1B7C" w:rsidRPr="007901AB" w:rsidRDefault="00AB1B7C" w:rsidP="007901AB">
      <w:pPr>
        <w:jc w:val="right"/>
      </w:pPr>
      <w:r w:rsidRPr="007901AB">
        <w:t>Приложение № 1</w:t>
      </w:r>
    </w:p>
    <w:p w:rsidR="00AB1B7C" w:rsidRPr="007901AB" w:rsidRDefault="00AB1B7C" w:rsidP="007901AB">
      <w:pPr>
        <w:jc w:val="right"/>
      </w:pPr>
    </w:p>
    <w:p w:rsidR="00AB1B7C" w:rsidRPr="007901AB" w:rsidRDefault="00AB1B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901AB">
        <w:rPr>
          <w:b/>
          <w:sz w:val="28"/>
          <w:szCs w:val="28"/>
          <w:lang w:eastAsia="en-US"/>
        </w:rPr>
        <w:t>П</w:t>
      </w:r>
      <w:r w:rsidRPr="00C67C7E">
        <w:rPr>
          <w:b/>
          <w:sz w:val="28"/>
          <w:szCs w:val="28"/>
          <w:lang w:eastAsia="en-US"/>
        </w:rPr>
        <w:t>орядок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Pr="009579E0">
        <w:rPr>
          <w:b/>
          <w:sz w:val="28"/>
          <w:szCs w:val="28"/>
          <w:lang w:eastAsia="en-US"/>
        </w:rPr>
        <w:t>муниципального</w:t>
      </w:r>
      <w:r w:rsidRPr="00C67C7E">
        <w:rPr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AB1B7C" w:rsidRDefault="00AB1B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 xml:space="preserve">(за исключением имущественных прав </w:t>
      </w:r>
    </w:p>
    <w:p w:rsidR="00AB1B7C" w:rsidRPr="00C67C7E" w:rsidRDefault="00AB1B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>некоммерческих организаций</w:t>
      </w:r>
      <w:r w:rsidRPr="009579E0">
        <w:rPr>
          <w:b/>
          <w:sz w:val="28"/>
          <w:szCs w:val="28"/>
          <w:lang w:eastAsia="en-US"/>
        </w:rPr>
        <w:t>)</w:t>
      </w:r>
    </w:p>
    <w:p w:rsidR="00AB1B7C" w:rsidRPr="007901AB" w:rsidRDefault="00AB1B7C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Pr="009579E0">
        <w:rPr>
          <w:sz w:val="28"/>
          <w:szCs w:val="28"/>
          <w:lang w:eastAsia="en-US"/>
        </w:rPr>
        <w:t>муниципального</w:t>
      </w:r>
      <w:r w:rsidRPr="00866A6C">
        <w:rPr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Pr="009579E0">
        <w:rPr>
          <w:sz w:val="28"/>
          <w:szCs w:val="28"/>
          <w:lang w:eastAsia="en-US"/>
        </w:rPr>
        <w:t>)</w:t>
      </w:r>
      <w:r w:rsidRPr="00866A6C">
        <w:rPr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Pr="009579E0">
        <w:rPr>
          <w:sz w:val="28"/>
          <w:szCs w:val="28"/>
          <w:lang w:eastAsia="en-US"/>
        </w:rPr>
        <w:t>лее - П</w:t>
      </w:r>
      <w:r w:rsidRPr="00866A6C">
        <w:rPr>
          <w:sz w:val="28"/>
          <w:szCs w:val="28"/>
          <w:lang w:eastAsia="en-US"/>
        </w:rPr>
        <w:t>еречень).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 xml:space="preserve">2. Для целей настоящего Порядка используются понятия, предусмотренные Федеральным законом от 12.01.1996 № 7-ФЗ «О некоммерческих организациях» </w:t>
      </w:r>
    </w:p>
    <w:p w:rsidR="00AB1B7C" w:rsidRPr="00753AAC" w:rsidRDefault="00AB1B7C" w:rsidP="005F0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</w:rPr>
        <w:t xml:space="preserve">3. Социально ориентированные некоммерческие организации подлежат включению в реестр, который формирует и ведет </w:t>
      </w:r>
      <w:r w:rsidRPr="00753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Орловского сельсовета.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4</w:t>
      </w:r>
      <w:r w:rsidRPr="00866A6C">
        <w:rPr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Pr="009579E0">
        <w:rPr>
          <w:sz w:val="28"/>
          <w:szCs w:val="28"/>
          <w:lang w:eastAsia="en-US"/>
        </w:rPr>
        <w:t>муниципальной</w:t>
      </w:r>
      <w:r w:rsidRPr="00866A6C">
        <w:rPr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Pr="009579E0">
        <w:rPr>
          <w:sz w:val="28"/>
          <w:szCs w:val="28"/>
          <w:lang w:eastAsia="en-US"/>
        </w:rPr>
        <w:t xml:space="preserve">) (далее – </w:t>
      </w:r>
      <w:r w:rsidRPr="00574CE4">
        <w:rPr>
          <w:sz w:val="28"/>
          <w:szCs w:val="28"/>
          <w:lang w:eastAsia="en-US"/>
        </w:rPr>
        <w:t>объект</w:t>
      </w:r>
      <w:r w:rsidRPr="009579E0">
        <w:rPr>
          <w:sz w:val="28"/>
          <w:szCs w:val="28"/>
          <w:lang w:eastAsia="en-US"/>
        </w:rPr>
        <w:t>).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5. Не подлежат включению в Перечень: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AB1B7C" w:rsidRPr="00866A6C" w:rsidRDefault="00AB1B7C" w:rsidP="00E04061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6</w:t>
      </w:r>
      <w:r w:rsidRPr="00866A6C">
        <w:rPr>
          <w:sz w:val="28"/>
          <w:szCs w:val="28"/>
          <w:lang w:eastAsia="en-US"/>
        </w:rPr>
        <w:t xml:space="preserve">. Формирование перечня осуществляется </w:t>
      </w:r>
      <w:r>
        <w:rPr>
          <w:sz w:val="28"/>
          <w:szCs w:val="28"/>
          <w:lang w:eastAsia="en-US"/>
        </w:rPr>
        <w:t xml:space="preserve"> специалистом администрации </w:t>
      </w:r>
      <w:r w:rsidRPr="00866A6C">
        <w:rPr>
          <w:sz w:val="28"/>
          <w:szCs w:val="28"/>
          <w:lang w:eastAsia="en-US"/>
        </w:rPr>
        <w:t xml:space="preserve">(далее </w:t>
      </w:r>
      <w:r w:rsidRPr="00E04061">
        <w:rPr>
          <w:sz w:val="28"/>
          <w:szCs w:val="28"/>
          <w:lang w:eastAsia="en-US"/>
        </w:rPr>
        <w:t>- уполномоченный орган</w:t>
      </w:r>
      <w:r w:rsidRPr="00866A6C">
        <w:rPr>
          <w:sz w:val="28"/>
          <w:szCs w:val="28"/>
          <w:lang w:eastAsia="en-US"/>
        </w:rPr>
        <w:t>).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Pr="00753AAC">
        <w:rPr>
          <w:sz w:val="28"/>
          <w:szCs w:val="28"/>
          <w:lang w:eastAsia="en-US"/>
        </w:rPr>
        <w:t>муниципального образования</w:t>
      </w:r>
      <w:r w:rsidRPr="00866A6C">
        <w:rPr>
          <w:sz w:val="28"/>
          <w:szCs w:val="28"/>
          <w:lang w:eastAsia="en-US"/>
        </w:rPr>
        <w:t xml:space="preserve"> </w:t>
      </w:r>
      <w:r w:rsidRPr="009579E0">
        <w:rPr>
          <w:sz w:val="28"/>
          <w:szCs w:val="28"/>
          <w:lang w:eastAsia="en-US"/>
        </w:rPr>
        <w:t>объекты</w:t>
      </w:r>
      <w:r w:rsidRPr="00866A6C">
        <w:rPr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753AAC">
        <w:rPr>
          <w:sz w:val="28"/>
          <w:szCs w:val="28"/>
          <w:lang w:eastAsia="en-US"/>
        </w:rPr>
        <w:t>решения</w:t>
      </w:r>
      <w:r w:rsidRPr="00866A6C">
        <w:rPr>
          <w:sz w:val="28"/>
          <w:szCs w:val="28"/>
          <w:lang w:eastAsia="en-US"/>
        </w:rPr>
        <w:t xml:space="preserve"> о включении </w:t>
      </w:r>
      <w:r w:rsidRPr="009579E0">
        <w:rPr>
          <w:sz w:val="28"/>
          <w:szCs w:val="28"/>
          <w:lang w:eastAsia="en-US"/>
        </w:rPr>
        <w:t>объектов</w:t>
      </w:r>
      <w:r w:rsidRPr="00866A6C">
        <w:rPr>
          <w:sz w:val="28"/>
          <w:szCs w:val="28"/>
          <w:lang w:eastAsia="en-US"/>
        </w:rPr>
        <w:t xml:space="preserve"> в перечень.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6.1. </w:t>
      </w:r>
      <w:r w:rsidRPr="00753AAC">
        <w:rPr>
          <w:sz w:val="28"/>
          <w:szCs w:val="28"/>
          <w:lang w:eastAsia="en-US"/>
        </w:rPr>
        <w:t xml:space="preserve">Решение </w:t>
      </w:r>
      <w:r w:rsidRPr="00866A6C">
        <w:rPr>
          <w:sz w:val="28"/>
          <w:szCs w:val="28"/>
          <w:lang w:eastAsia="en-US"/>
        </w:rPr>
        <w:t xml:space="preserve">уполномоченного органа о включении </w:t>
      </w:r>
      <w:r w:rsidRPr="009579E0">
        <w:rPr>
          <w:sz w:val="28"/>
          <w:szCs w:val="28"/>
          <w:lang w:eastAsia="en-US"/>
        </w:rPr>
        <w:t xml:space="preserve">объектов </w:t>
      </w:r>
      <w:r w:rsidRPr="00866A6C">
        <w:rPr>
          <w:sz w:val="28"/>
          <w:szCs w:val="28"/>
          <w:lang w:eastAsia="en-US"/>
        </w:rPr>
        <w:t xml:space="preserve">в перечень или об исключении </w:t>
      </w:r>
      <w:r w:rsidRPr="009579E0">
        <w:rPr>
          <w:sz w:val="28"/>
          <w:szCs w:val="28"/>
          <w:lang w:eastAsia="en-US"/>
        </w:rPr>
        <w:t>объектов</w:t>
      </w:r>
      <w:r w:rsidRPr="00866A6C">
        <w:rPr>
          <w:sz w:val="28"/>
          <w:szCs w:val="28"/>
          <w:lang w:eastAsia="en-US"/>
        </w:rPr>
        <w:t xml:space="preserve"> из перечня содержит следующие сведения о</w:t>
      </w:r>
      <w:r w:rsidRPr="009579E0">
        <w:rPr>
          <w:sz w:val="28"/>
          <w:szCs w:val="28"/>
          <w:lang w:eastAsia="en-US"/>
        </w:rPr>
        <w:t>б</w:t>
      </w:r>
      <w:r w:rsidRPr="00866A6C">
        <w:rPr>
          <w:sz w:val="28"/>
          <w:szCs w:val="28"/>
          <w:lang w:eastAsia="en-US"/>
        </w:rPr>
        <w:t xml:space="preserve"> </w:t>
      </w:r>
      <w:r w:rsidRPr="009579E0">
        <w:rPr>
          <w:sz w:val="28"/>
          <w:szCs w:val="28"/>
          <w:lang w:eastAsia="en-US"/>
        </w:rPr>
        <w:t>объекте</w:t>
      </w:r>
      <w:r w:rsidRPr="00866A6C">
        <w:rPr>
          <w:sz w:val="28"/>
          <w:szCs w:val="28"/>
          <w:lang w:eastAsia="en-US"/>
        </w:rPr>
        <w:t>: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>а) общая площадь;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б) адрес </w:t>
      </w:r>
      <w:r w:rsidRPr="009579E0">
        <w:rPr>
          <w:sz w:val="28"/>
          <w:szCs w:val="28"/>
          <w:lang w:eastAsia="en-US"/>
        </w:rPr>
        <w:t>объекта или</w:t>
      </w:r>
      <w:r w:rsidRPr="00866A6C">
        <w:rPr>
          <w:sz w:val="28"/>
          <w:szCs w:val="28"/>
          <w:lang w:eastAsia="en-US"/>
        </w:rPr>
        <w:t xml:space="preserve"> описание </w:t>
      </w:r>
      <w:r w:rsidRPr="009579E0">
        <w:rPr>
          <w:sz w:val="28"/>
          <w:szCs w:val="28"/>
          <w:lang w:eastAsia="en-US"/>
        </w:rPr>
        <w:t>его местоположения</w:t>
      </w:r>
      <w:r w:rsidRPr="00866A6C">
        <w:rPr>
          <w:sz w:val="28"/>
          <w:szCs w:val="28"/>
          <w:lang w:eastAsia="en-US"/>
        </w:rPr>
        <w:t>;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в) </w:t>
      </w:r>
      <w:r w:rsidRPr="009579E0">
        <w:rPr>
          <w:sz w:val="28"/>
          <w:szCs w:val="28"/>
          <w:lang w:eastAsia="en-US"/>
        </w:rPr>
        <w:t>иное</w:t>
      </w:r>
      <w:r w:rsidRPr="00866A6C">
        <w:rPr>
          <w:sz w:val="28"/>
          <w:szCs w:val="28"/>
          <w:lang w:eastAsia="en-US"/>
        </w:rPr>
        <w:t>.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8"/>
      <w:bookmarkEnd w:id="0"/>
      <w:r w:rsidRPr="009579E0">
        <w:rPr>
          <w:sz w:val="28"/>
          <w:szCs w:val="28"/>
          <w:lang w:eastAsia="en-US"/>
        </w:rPr>
        <w:t>7</w:t>
      </w:r>
      <w:r w:rsidRPr="00866A6C">
        <w:rPr>
          <w:sz w:val="28"/>
          <w:szCs w:val="28"/>
          <w:lang w:eastAsia="en-US"/>
        </w:rPr>
        <w:t>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AB1B7C" w:rsidRPr="00866A6C" w:rsidRDefault="00AB1B7C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7.1. Объекты могут быть исключены из Перечня в случае необходимости использования его для муниципальных или государственных нужд.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10"/>
      <w:bookmarkEnd w:id="1"/>
      <w:r w:rsidRPr="00866A6C">
        <w:rPr>
          <w:sz w:val="28"/>
          <w:szCs w:val="28"/>
          <w:lang w:eastAsia="en-US"/>
        </w:rPr>
        <w:t>8. В перечень вносятся 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содержащиеся в </w:t>
      </w:r>
      <w:r w:rsidRPr="005F6F71">
        <w:rPr>
          <w:sz w:val="28"/>
          <w:szCs w:val="28"/>
          <w:lang w:eastAsia="en-US"/>
        </w:rPr>
        <w:t xml:space="preserve">решении </w:t>
      </w:r>
      <w:r w:rsidRPr="00866A6C">
        <w:rPr>
          <w:sz w:val="28"/>
          <w:szCs w:val="28"/>
          <w:lang w:eastAsia="en-US"/>
        </w:rPr>
        <w:t xml:space="preserve">уполномоченного органа о включении </w:t>
      </w:r>
      <w:r w:rsidRPr="009579E0">
        <w:rPr>
          <w:sz w:val="28"/>
          <w:szCs w:val="28"/>
          <w:lang w:eastAsia="en-US"/>
        </w:rPr>
        <w:t>объекта</w:t>
      </w:r>
      <w:r w:rsidRPr="00866A6C">
        <w:rPr>
          <w:sz w:val="28"/>
          <w:szCs w:val="28"/>
          <w:lang w:eastAsia="en-US"/>
        </w:rPr>
        <w:t xml:space="preserve"> в перечень, а также следующие сведения: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765B2B">
        <w:rPr>
          <w:sz w:val="28"/>
          <w:szCs w:val="28"/>
          <w:lang w:eastAsia="en-US"/>
        </w:rPr>
        <w:t>а) год ввода в эксплуатацию здания, в котором расположен объект</w:t>
      </w:r>
      <w:r w:rsidRPr="00866A6C">
        <w:rPr>
          <w:i/>
          <w:sz w:val="28"/>
          <w:szCs w:val="28"/>
          <w:lang w:eastAsia="en-US"/>
        </w:rPr>
        <w:t>;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765B2B">
        <w:rPr>
          <w:sz w:val="28"/>
          <w:szCs w:val="28"/>
          <w:lang w:eastAsia="en-US"/>
        </w:rPr>
        <w:t>полное наименование;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Pr="00765B2B">
        <w:rPr>
          <w:sz w:val="28"/>
          <w:szCs w:val="28"/>
          <w:lang w:eastAsia="en-US"/>
        </w:rPr>
        <w:t>местонахождение;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765B2B">
        <w:rPr>
          <w:sz w:val="28"/>
          <w:szCs w:val="28"/>
          <w:lang w:eastAsia="en-US"/>
        </w:rPr>
        <w:t>) реестровый номер муниципального имущества;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765B2B">
        <w:rPr>
          <w:sz w:val="28"/>
          <w:szCs w:val="28"/>
          <w:lang w:eastAsia="en-US"/>
        </w:rPr>
        <w:t>) день принятия уполномоченным органом решения о включении объекта в перечень.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765B2B">
        <w:rPr>
          <w:sz w:val="28"/>
          <w:szCs w:val="28"/>
          <w:lang w:eastAsia="en-US"/>
        </w:rPr>
        <w:t>)</w:t>
      </w:r>
      <w:r w:rsidRPr="00765B2B">
        <w:rPr>
          <w:sz w:val="28"/>
          <w:szCs w:val="28"/>
        </w:rPr>
        <w:t xml:space="preserve"> сведения о пользователе;</w:t>
      </w:r>
    </w:p>
    <w:p w:rsidR="00AB1B7C" w:rsidRPr="00765B2B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65B2B">
        <w:rPr>
          <w:sz w:val="28"/>
          <w:szCs w:val="28"/>
        </w:rPr>
        <w:t>- цель использования</w:t>
      </w:r>
    </w:p>
    <w:p w:rsidR="00AB1B7C" w:rsidRPr="00765B2B" w:rsidRDefault="00AB1B7C" w:rsidP="00567C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65B2B">
        <w:rPr>
          <w:sz w:val="28"/>
          <w:szCs w:val="28"/>
        </w:rPr>
        <w:t>- срок использования</w:t>
      </w:r>
    </w:p>
    <w:p w:rsidR="00AB1B7C" w:rsidRPr="00765B2B" w:rsidRDefault="00AB1B7C" w:rsidP="00567C15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765B2B">
        <w:rPr>
          <w:sz w:val="28"/>
          <w:szCs w:val="28"/>
        </w:rPr>
        <w:t>е) иное.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9</w:t>
      </w:r>
      <w:r w:rsidRPr="00866A6C">
        <w:rPr>
          <w:sz w:val="28"/>
          <w:szCs w:val="28"/>
          <w:lang w:eastAsia="en-US"/>
        </w:rPr>
        <w:t>. 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>
        <w:rPr>
          <w:sz w:val="28"/>
          <w:szCs w:val="28"/>
          <w:lang w:eastAsia="en-US"/>
        </w:rPr>
        <w:t>5</w:t>
      </w:r>
      <w:r w:rsidRPr="00866A6C">
        <w:rPr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>
        <w:rPr>
          <w:sz w:val="28"/>
          <w:szCs w:val="28"/>
          <w:lang w:eastAsia="en-US"/>
        </w:rPr>
        <w:t xml:space="preserve"> </w:t>
      </w:r>
      <w:r w:rsidRPr="005F6F71">
        <w:rPr>
          <w:sz w:val="28"/>
          <w:szCs w:val="28"/>
          <w:lang w:eastAsia="en-US"/>
        </w:rPr>
        <w:t>решения</w:t>
      </w:r>
      <w:r w:rsidRPr="00866A6C">
        <w:rPr>
          <w:sz w:val="28"/>
          <w:szCs w:val="28"/>
          <w:lang w:eastAsia="en-US"/>
        </w:rPr>
        <w:t xml:space="preserve"> о включении этого </w:t>
      </w:r>
      <w:r w:rsidRPr="009579E0">
        <w:rPr>
          <w:sz w:val="28"/>
          <w:szCs w:val="28"/>
          <w:lang w:eastAsia="en-US"/>
        </w:rPr>
        <w:t>объекта</w:t>
      </w:r>
      <w:r w:rsidRPr="00866A6C">
        <w:rPr>
          <w:sz w:val="28"/>
          <w:szCs w:val="28"/>
          <w:lang w:eastAsia="en-US"/>
        </w:rPr>
        <w:t xml:space="preserve"> в перечень.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10. </w:t>
      </w:r>
      <w:r w:rsidRPr="00866A6C">
        <w:rPr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>
        <w:rPr>
          <w:sz w:val="28"/>
          <w:szCs w:val="28"/>
          <w:lang w:eastAsia="en-US"/>
        </w:rPr>
        <w:t>5</w:t>
      </w:r>
      <w:r w:rsidRPr="00866A6C">
        <w:rPr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</w:t>
      </w:r>
      <w:r w:rsidRPr="00574CE4">
        <w:rPr>
          <w:sz w:val="28"/>
          <w:szCs w:val="28"/>
          <w:lang w:eastAsia="en-US"/>
        </w:rPr>
        <w:t>но не позднее чем через  1 месяц</w:t>
      </w:r>
      <w:r w:rsidRPr="009579E0">
        <w:rPr>
          <w:sz w:val="28"/>
          <w:szCs w:val="28"/>
          <w:lang w:eastAsia="en-US"/>
        </w:rPr>
        <w:t xml:space="preserve"> </w:t>
      </w:r>
      <w:r w:rsidRPr="00866A6C">
        <w:rPr>
          <w:sz w:val="28"/>
          <w:szCs w:val="28"/>
          <w:lang w:eastAsia="en-US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AB1B7C" w:rsidRPr="009579E0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11. </w:t>
      </w:r>
      <w:r w:rsidRPr="00866A6C">
        <w:rPr>
          <w:sz w:val="28"/>
          <w:szCs w:val="28"/>
          <w:lang w:eastAsia="en-US"/>
        </w:rPr>
        <w:t>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>
        <w:rPr>
          <w:sz w:val="28"/>
          <w:szCs w:val="28"/>
          <w:lang w:eastAsia="en-US"/>
        </w:rPr>
        <w:t xml:space="preserve">5 </w:t>
      </w:r>
      <w:r w:rsidRPr="00866A6C">
        <w:rPr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Pr="00765B2B">
        <w:rPr>
          <w:sz w:val="28"/>
          <w:szCs w:val="28"/>
          <w:lang w:eastAsia="en-US"/>
        </w:rPr>
        <w:t>решения</w:t>
      </w:r>
      <w:r w:rsidRPr="00866A6C">
        <w:rPr>
          <w:i/>
          <w:sz w:val="28"/>
          <w:szCs w:val="28"/>
          <w:lang w:eastAsia="en-US"/>
        </w:rPr>
        <w:t xml:space="preserve"> </w:t>
      </w:r>
      <w:r w:rsidRPr="00866A6C">
        <w:rPr>
          <w:sz w:val="28"/>
          <w:szCs w:val="28"/>
          <w:lang w:eastAsia="en-US"/>
        </w:rPr>
        <w:t xml:space="preserve">об исключении этого </w:t>
      </w:r>
      <w:r w:rsidRPr="009579E0">
        <w:rPr>
          <w:sz w:val="28"/>
          <w:szCs w:val="28"/>
          <w:lang w:eastAsia="en-US"/>
        </w:rPr>
        <w:t>объекта.</w:t>
      </w:r>
    </w:p>
    <w:p w:rsidR="00AB1B7C" w:rsidRPr="00866A6C" w:rsidRDefault="00AB1B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>1</w:t>
      </w:r>
      <w:r w:rsidRPr="009579E0">
        <w:rPr>
          <w:sz w:val="28"/>
          <w:szCs w:val="28"/>
          <w:lang w:eastAsia="en-US"/>
        </w:rPr>
        <w:t>2</w:t>
      </w:r>
      <w:r w:rsidRPr="00866A6C">
        <w:rPr>
          <w:sz w:val="28"/>
          <w:szCs w:val="28"/>
          <w:lang w:eastAsia="en-US"/>
        </w:rPr>
        <w:t xml:space="preserve">. Перечень публикуется на официальном сайте </w:t>
      </w:r>
      <w:r>
        <w:rPr>
          <w:sz w:val="28"/>
          <w:szCs w:val="28"/>
          <w:lang w:eastAsia="en-US"/>
        </w:rPr>
        <w:t xml:space="preserve">администрации Орловского сельсовета </w:t>
      </w:r>
      <w:r w:rsidRPr="00866A6C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Pr="009579E0">
        <w:rPr>
          <w:sz w:val="28"/>
          <w:szCs w:val="28"/>
          <w:lang w:eastAsia="en-US"/>
        </w:rPr>
        <w:t>«Интернет»</w:t>
      </w:r>
      <w:r w:rsidRPr="00866A6C">
        <w:rPr>
          <w:sz w:val="28"/>
          <w:szCs w:val="28"/>
          <w:lang w:eastAsia="en-US"/>
        </w:rPr>
        <w:t>.</w:t>
      </w:r>
    </w:p>
    <w:p w:rsidR="00AB1B7C" w:rsidRPr="00866A6C" w:rsidRDefault="00AB1B7C" w:rsidP="00A40C4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13</w:t>
      </w:r>
      <w:r w:rsidRPr="00866A6C">
        <w:rPr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AB1B7C" w:rsidRPr="007901AB" w:rsidRDefault="00AB1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sectPr w:rsidR="00AB1B7C" w:rsidRPr="007901AB" w:rsidSect="00866A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7C" w:rsidRDefault="00AB1B7C" w:rsidP="00CA6F10">
      <w:r>
        <w:separator/>
      </w:r>
    </w:p>
  </w:endnote>
  <w:endnote w:type="continuationSeparator" w:id="0">
    <w:p w:rsidR="00AB1B7C" w:rsidRDefault="00AB1B7C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7C" w:rsidRPr="00C7402B" w:rsidRDefault="00AB1B7C" w:rsidP="00C7402B">
    <w:pPr>
      <w:tabs>
        <w:tab w:val="center" w:pos="4677"/>
        <w:tab w:val="right" w:pos="9355"/>
      </w:tabs>
      <w:rPr>
        <w:lang w:eastAsia="en-US"/>
      </w:rPr>
    </w:pPr>
  </w:p>
  <w:p w:rsidR="00AB1B7C" w:rsidRDefault="00AB1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7C" w:rsidRDefault="00AB1B7C" w:rsidP="00CA6F10">
      <w:r>
        <w:separator/>
      </w:r>
    </w:p>
  </w:footnote>
  <w:footnote w:type="continuationSeparator" w:id="0">
    <w:p w:rsidR="00AB1B7C" w:rsidRDefault="00AB1B7C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39"/>
    <w:rsid w:val="00002F01"/>
    <w:rsid w:val="00021DDB"/>
    <w:rsid w:val="000239B5"/>
    <w:rsid w:val="001216A8"/>
    <w:rsid w:val="001458FB"/>
    <w:rsid w:val="00155D24"/>
    <w:rsid w:val="001665D5"/>
    <w:rsid w:val="00176C91"/>
    <w:rsid w:val="001F59C2"/>
    <w:rsid w:val="00213224"/>
    <w:rsid w:val="0023282A"/>
    <w:rsid w:val="00244A30"/>
    <w:rsid w:val="00253074"/>
    <w:rsid w:val="002A155B"/>
    <w:rsid w:val="002C3072"/>
    <w:rsid w:val="002E6F92"/>
    <w:rsid w:val="003172F5"/>
    <w:rsid w:val="00326521"/>
    <w:rsid w:val="003B461B"/>
    <w:rsid w:val="00410428"/>
    <w:rsid w:val="00416256"/>
    <w:rsid w:val="004621D5"/>
    <w:rsid w:val="00484AF0"/>
    <w:rsid w:val="00533A30"/>
    <w:rsid w:val="00567C15"/>
    <w:rsid w:val="00574CE4"/>
    <w:rsid w:val="00576753"/>
    <w:rsid w:val="005926A3"/>
    <w:rsid w:val="005C086E"/>
    <w:rsid w:val="005D0AFB"/>
    <w:rsid w:val="005F035F"/>
    <w:rsid w:val="005F5C2E"/>
    <w:rsid w:val="005F6F71"/>
    <w:rsid w:val="00637BEB"/>
    <w:rsid w:val="00641BD0"/>
    <w:rsid w:val="00667C14"/>
    <w:rsid w:val="006762FC"/>
    <w:rsid w:val="00676F76"/>
    <w:rsid w:val="00682D3A"/>
    <w:rsid w:val="006D1EF8"/>
    <w:rsid w:val="006F33A3"/>
    <w:rsid w:val="00722574"/>
    <w:rsid w:val="007526CE"/>
    <w:rsid w:val="00753AAC"/>
    <w:rsid w:val="00765B2B"/>
    <w:rsid w:val="007901AB"/>
    <w:rsid w:val="00853B3F"/>
    <w:rsid w:val="00866A6C"/>
    <w:rsid w:val="008E6EDB"/>
    <w:rsid w:val="009205C1"/>
    <w:rsid w:val="00936859"/>
    <w:rsid w:val="009579E0"/>
    <w:rsid w:val="00966636"/>
    <w:rsid w:val="009C3DEE"/>
    <w:rsid w:val="009D0665"/>
    <w:rsid w:val="009D339A"/>
    <w:rsid w:val="00A40C45"/>
    <w:rsid w:val="00A558E7"/>
    <w:rsid w:val="00AB1B7C"/>
    <w:rsid w:val="00AC56F6"/>
    <w:rsid w:val="00B151F5"/>
    <w:rsid w:val="00B23752"/>
    <w:rsid w:val="00B25757"/>
    <w:rsid w:val="00B33C35"/>
    <w:rsid w:val="00B615FE"/>
    <w:rsid w:val="00B83F56"/>
    <w:rsid w:val="00BA22C0"/>
    <w:rsid w:val="00BE0255"/>
    <w:rsid w:val="00C10DDF"/>
    <w:rsid w:val="00C54108"/>
    <w:rsid w:val="00C67C7E"/>
    <w:rsid w:val="00C7402B"/>
    <w:rsid w:val="00CA6F10"/>
    <w:rsid w:val="00CC0939"/>
    <w:rsid w:val="00CC4ACF"/>
    <w:rsid w:val="00CD7EE4"/>
    <w:rsid w:val="00D93717"/>
    <w:rsid w:val="00E04061"/>
    <w:rsid w:val="00E32F6C"/>
    <w:rsid w:val="00E35A83"/>
    <w:rsid w:val="00E86DA2"/>
    <w:rsid w:val="00E959A7"/>
    <w:rsid w:val="00EB0451"/>
    <w:rsid w:val="00EF09C6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F1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F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09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C09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C09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6F10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A6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A6F1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D0A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3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22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919</Words>
  <Characters>5241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26</cp:revision>
  <cp:lastPrinted>2017-03-15T01:46:00Z</cp:lastPrinted>
  <dcterms:created xsi:type="dcterms:W3CDTF">2016-03-17T07:50:00Z</dcterms:created>
  <dcterms:modified xsi:type="dcterms:W3CDTF">2017-03-15T02:05:00Z</dcterms:modified>
</cp:coreProperties>
</file>